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205D21" w:rsidTr="00155E29">
        <w:trPr>
          <w:trHeight w:hRule="exact" w:val="1680"/>
        </w:trPr>
        <w:tc>
          <w:tcPr>
            <w:tcW w:w="4536" w:type="dxa"/>
            <w:tcBorders>
              <w:bottom w:val="single" w:sz="4" w:space="0" w:color="auto"/>
            </w:tcBorders>
          </w:tcPr>
          <w:p w:rsidR="00205D21" w:rsidRDefault="00205D21">
            <w:pPr>
              <w:rPr>
                <w:sz w:val="16"/>
              </w:rPr>
            </w:pPr>
            <w:r>
              <w:rPr>
                <w:sz w:val="16"/>
              </w:rPr>
              <w:t>Schule: Name, Schulart, PLZ, Schulort</w:t>
            </w:r>
          </w:p>
          <w:p w:rsidR="00205D21" w:rsidRDefault="00205D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205D21" w:rsidRDefault="00205D21"/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D21" w:rsidRDefault="00205D21">
            <w:pPr>
              <w:pStyle w:val="berschrift1"/>
              <w:spacing w:before="120"/>
            </w:pPr>
            <w:r>
              <w:t>MAU</w:t>
            </w:r>
          </w:p>
          <w:p w:rsidR="00205D21" w:rsidRDefault="00205D21">
            <w:pPr>
              <w:jc w:val="center"/>
              <w:rPr>
                <w:b/>
              </w:rPr>
            </w:pPr>
            <w:r>
              <w:rPr>
                <w:b/>
              </w:rPr>
              <w:t>Antrag auf Zahlung von Vergütung</w:t>
            </w:r>
          </w:p>
          <w:p w:rsidR="00205D21" w:rsidRDefault="00205D21">
            <w:pPr>
              <w:jc w:val="center"/>
              <w:rPr>
                <w:b/>
              </w:rPr>
            </w:pPr>
            <w:r>
              <w:rPr>
                <w:b/>
              </w:rPr>
              <w:t>für Mehrarbeitsunterrichtsstunden</w:t>
            </w:r>
          </w:p>
          <w:p w:rsidR="00205D21" w:rsidRDefault="00205D21">
            <w:pPr>
              <w:jc w:val="center"/>
            </w:pPr>
          </w:p>
          <w:p w:rsidR="00205D21" w:rsidRDefault="00205D2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- Lehrer im Beamten- und Angestelltenverhältnis - </w:t>
            </w:r>
            <w:r>
              <w:rPr>
                <w:rStyle w:val="Funotenzeichen"/>
                <w:sz w:val="16"/>
              </w:rPr>
              <w:footnoteReference w:customMarkFollows="1" w:id="1"/>
              <w:t>1)</w:t>
            </w:r>
          </w:p>
        </w:tc>
      </w:tr>
      <w:tr w:rsidR="00205D21" w:rsidTr="00155E29">
        <w:trPr>
          <w:cantSplit/>
          <w:trHeight w:hRule="exact"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D21" w:rsidRDefault="00205D21">
            <w:pPr>
              <w:pStyle w:val="berschrift1"/>
              <w:jc w:val="left"/>
              <w:rPr>
                <w:b w:val="0"/>
                <w:sz w:val="16"/>
              </w:rPr>
            </w:pPr>
          </w:p>
        </w:tc>
      </w:tr>
      <w:tr w:rsidR="00205D21" w:rsidTr="00155E29">
        <w:trPr>
          <w:trHeight w:hRule="exact" w:val="1418"/>
        </w:trPr>
        <w:tc>
          <w:tcPr>
            <w:tcW w:w="4536" w:type="dxa"/>
            <w:tcBorders>
              <w:top w:val="single" w:sz="4" w:space="0" w:color="auto"/>
            </w:tcBorders>
          </w:tcPr>
          <w:p w:rsidR="00205D21" w:rsidRDefault="00205D21">
            <w:pPr>
              <w:tabs>
                <w:tab w:val="left" w:pos="426"/>
              </w:tabs>
              <w:spacing w:before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b/>
                <w:bCs/>
                <w:sz w:val="22"/>
              </w:rPr>
              <w:instrText xml:space="preserve"> FORMCHECKBOX </w:instrText>
            </w:r>
            <w:r w:rsidR="00446D36">
              <w:rPr>
                <w:b/>
                <w:bCs/>
                <w:sz w:val="22"/>
              </w:rPr>
            </w:r>
            <w:r w:rsidR="00446D36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  <w:r>
              <w:rPr>
                <w:b/>
                <w:bCs/>
                <w:sz w:val="22"/>
              </w:rPr>
              <w:tab/>
              <w:t xml:space="preserve">Regierungspräsidium </w:t>
            </w:r>
            <w:r w:rsidR="007C52A6">
              <w:rPr>
                <w:b/>
                <w:bCs/>
                <w:sz w:val="22"/>
              </w:rPr>
              <w:t>Tübingen</w:t>
            </w:r>
            <w:r>
              <w:rPr>
                <w:b/>
                <w:bCs/>
                <w:sz w:val="22"/>
              </w:rPr>
              <w:t>,</w:t>
            </w:r>
          </w:p>
          <w:p w:rsidR="00205D21" w:rsidRDefault="00205D21">
            <w:pPr>
              <w:tabs>
                <w:tab w:val="left" w:pos="42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ab/>
              <w:t>Abteilung 7</w:t>
            </w:r>
          </w:p>
          <w:p w:rsidR="00205D21" w:rsidRDefault="00205D21">
            <w:pPr>
              <w:tabs>
                <w:tab w:val="left" w:pos="42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b/>
                <w:bCs/>
                <w:sz w:val="22"/>
              </w:rPr>
              <w:instrText xml:space="preserve"> FORMCHECKBOX </w:instrText>
            </w:r>
            <w:r w:rsidR="00446D36">
              <w:rPr>
                <w:b/>
                <w:bCs/>
                <w:sz w:val="22"/>
              </w:rPr>
            </w:r>
            <w:r w:rsidR="00446D36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  <w:r>
              <w:rPr>
                <w:b/>
                <w:bCs/>
                <w:sz w:val="22"/>
              </w:rPr>
              <w:tab/>
              <w:t xml:space="preserve">Staatliches Schulamt </w:t>
            </w:r>
          </w:p>
          <w:p w:rsidR="00205D21" w:rsidRDefault="00205D21">
            <w:pPr>
              <w:tabs>
                <w:tab w:val="left" w:pos="426"/>
              </w:tabs>
              <w:spacing w:before="240"/>
            </w:pPr>
            <w:r>
              <w:rPr>
                <w:b/>
                <w:bCs/>
                <w:sz w:val="22"/>
              </w:rPr>
              <w:tab/>
              <w:t xml:space="preserve">_______________________________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05D21" w:rsidRDefault="00205D21"/>
        </w:tc>
        <w:tc>
          <w:tcPr>
            <w:tcW w:w="4536" w:type="dxa"/>
            <w:tcBorders>
              <w:top w:val="single" w:sz="4" w:space="0" w:color="auto"/>
            </w:tcBorders>
          </w:tcPr>
          <w:p w:rsidR="00205D21" w:rsidRDefault="00205D21">
            <w:pPr>
              <w:pStyle w:val="berschrift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Eingangsstempel</w:t>
            </w:r>
          </w:p>
        </w:tc>
      </w:tr>
    </w:tbl>
    <w:p w:rsidR="00205D21" w:rsidRDefault="00205D21">
      <w:pPr>
        <w:pStyle w:val="Beschriftung"/>
        <w:spacing w:before="240"/>
        <w:rPr>
          <w:sz w:val="20"/>
        </w:rPr>
      </w:pPr>
      <w:r>
        <w:rPr>
          <w:sz w:val="20"/>
        </w:rPr>
        <w:t>- Bitte in Druckschrift oder mit Schreibmaschine ausfüllen -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"/>
        <w:gridCol w:w="737"/>
        <w:gridCol w:w="41"/>
        <w:gridCol w:w="221"/>
        <w:gridCol w:w="262"/>
        <w:gridCol w:w="262"/>
        <w:gridCol w:w="262"/>
        <w:gridCol w:w="262"/>
        <w:gridCol w:w="262"/>
        <w:gridCol w:w="262"/>
        <w:gridCol w:w="262"/>
        <w:gridCol w:w="262"/>
        <w:gridCol w:w="47"/>
        <w:gridCol w:w="215"/>
        <w:gridCol w:w="262"/>
        <w:gridCol w:w="262"/>
        <w:gridCol w:w="262"/>
        <w:gridCol w:w="262"/>
        <w:gridCol w:w="164"/>
        <w:gridCol w:w="98"/>
        <w:gridCol w:w="262"/>
        <w:gridCol w:w="262"/>
        <w:gridCol w:w="262"/>
        <w:gridCol w:w="262"/>
        <w:gridCol w:w="262"/>
        <w:gridCol w:w="262"/>
        <w:gridCol w:w="45"/>
        <w:gridCol w:w="217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567"/>
      </w:tblGrid>
      <w:tr w:rsidR="00205D21" w:rsidTr="00155E29">
        <w:trPr>
          <w:cantSplit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778" w:type="dxa"/>
            <w:gridSpan w:val="2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Feld 1</w:t>
            </w:r>
          </w:p>
        </w:tc>
        <w:tc>
          <w:tcPr>
            <w:tcW w:w="8648" w:type="dxa"/>
            <w:gridSpan w:val="35"/>
            <w:shd w:val="clear" w:color="auto" w:fill="D9D9D9"/>
          </w:tcPr>
          <w:p w:rsidR="00205D21" w:rsidRDefault="00205D21">
            <w:pPr>
              <w:ind w:left="1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der Lehrkraft auszufüllen</w:t>
            </w:r>
          </w:p>
        </w:tc>
      </w:tr>
      <w:tr w:rsidR="00205D21" w:rsidTr="00155E29">
        <w:trPr>
          <w:cantSplit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9" w:type="dxa"/>
            <w:gridSpan w:val="18"/>
          </w:tcPr>
          <w:p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Familienname</w:t>
            </w:r>
          </w:p>
          <w:p w:rsidR="00205D21" w:rsidRDefault="00205D2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857" w:type="dxa"/>
            <w:gridSpan w:val="19"/>
          </w:tcPr>
          <w:p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Amtsbezeichnung bzw. Entgeltgruppe</w:t>
            </w:r>
          </w:p>
          <w:p w:rsidR="00205D21" w:rsidRDefault="00205D2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05D21" w:rsidTr="00155E29">
        <w:trPr>
          <w:cantSplit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69" w:type="dxa"/>
            <w:gridSpan w:val="18"/>
          </w:tcPr>
          <w:p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Vorname</w:t>
            </w:r>
          </w:p>
          <w:p w:rsidR="00205D21" w:rsidRDefault="00205D2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57" w:type="dxa"/>
            <w:gridSpan w:val="19"/>
          </w:tcPr>
          <w:p w:rsidR="00205D21" w:rsidRDefault="00205D21">
            <w:pPr>
              <w:pStyle w:val="berschrift2"/>
              <w:rPr>
                <w:b w:val="0"/>
                <w:bCs/>
              </w:rPr>
            </w:pPr>
            <w:r>
              <w:rPr>
                <w:b w:val="0"/>
                <w:bCs/>
                <w:sz w:val="18"/>
              </w:rPr>
              <w:t>Personalnummer</w:t>
            </w:r>
            <w:r w:rsidR="00AF5730">
              <w:rPr>
                <w:b w:val="0"/>
                <w:bCs/>
                <w:sz w:val="18"/>
              </w:rPr>
              <w:t xml:space="preserve"> </w:t>
            </w:r>
            <w:r>
              <w:rPr>
                <w:rStyle w:val="Funotenzeichen"/>
                <w:b w:val="0"/>
                <w:bCs/>
              </w:rPr>
              <w:footnoteReference w:customMarkFollows="1" w:id="2"/>
              <w:t>2)</w:t>
            </w:r>
          </w:p>
          <w:p w:rsidR="00205D21" w:rsidRDefault="00205D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05D21" w:rsidTr="00155E29">
        <w:trPr>
          <w:cantSplit/>
        </w:trPr>
        <w:tc>
          <w:tcPr>
            <w:tcW w:w="215" w:type="dxa"/>
            <w:vMerge w:val="restart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426" w:type="dxa"/>
            <w:gridSpan w:val="37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Zahl der tatsächlich geleisteten Mehrarbeitsunterrichtsstunden</w:t>
            </w:r>
          </w:p>
        </w:tc>
      </w:tr>
      <w:tr w:rsidR="00205D21" w:rsidTr="00155E29">
        <w:trPr>
          <w:cantSplit/>
          <w:trHeight w:hRule="exact" w:val="16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Tag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Summe</w:t>
            </w:r>
          </w:p>
        </w:tc>
      </w:tr>
      <w:tr w:rsidR="00205D21" w:rsidTr="00155E29">
        <w:trPr>
          <w:cantSplit/>
          <w:trHeight w:hRule="exact" w:val="48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Monat/Jahr</w:t>
            </w: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20"/>
              </w:rPr>
            </w:pP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205D21" w:rsidTr="00155E29">
        <w:trPr>
          <w:cantSplit/>
          <w:trHeight w:hRule="exact" w:val="48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Monat/Jahr</w:t>
            </w: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20"/>
              </w:rPr>
            </w:pP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205D21" w:rsidTr="00155E29">
        <w:trPr>
          <w:cantSplit/>
          <w:trHeight w:hRule="exact" w:val="48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Monat/Jahr</w:t>
            </w: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20"/>
              </w:rPr>
            </w:pP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205D21" w:rsidTr="00155E29">
        <w:trPr>
          <w:cantSplit/>
        </w:trPr>
        <w:tc>
          <w:tcPr>
            <w:tcW w:w="215" w:type="dxa"/>
            <w:vMerge w:val="restart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26" w:type="dxa"/>
            <w:gridSpan w:val="37"/>
            <w:tcBorders>
              <w:bottom w:val="nil"/>
            </w:tcBorders>
          </w:tcPr>
          <w:p w:rsidR="00205D21" w:rsidRDefault="00205D21">
            <w:pPr>
              <w:spacing w:after="100" w:afterAutospacing="1"/>
              <w:rPr>
                <w:sz w:val="18"/>
              </w:rPr>
            </w:pPr>
            <w:r>
              <w:rPr>
                <w:sz w:val="18"/>
              </w:rPr>
              <w:t>Zahl der ggf. an einer anderen Schule im gleichen Zeitraum geleisteten Mehrarbeitsunterrichtsstunden</w:t>
            </w:r>
          </w:p>
        </w:tc>
      </w:tr>
      <w:tr w:rsidR="00205D21" w:rsidTr="00155E29">
        <w:trPr>
          <w:cantSplit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3142" w:type="dxa"/>
            <w:gridSpan w:val="12"/>
            <w:tcBorders>
              <w:top w:val="nil"/>
            </w:tcBorders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42" w:type="dxa"/>
            <w:gridSpan w:val="14"/>
            <w:tcBorders>
              <w:top w:val="nil"/>
            </w:tcBorders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142" w:type="dxa"/>
            <w:gridSpan w:val="11"/>
            <w:tcBorders>
              <w:top w:val="nil"/>
            </w:tcBorders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5D21" w:rsidRDefault="00205D21">
            <w:pPr>
              <w:rPr>
                <w:sz w:val="18"/>
              </w:rPr>
            </w:pPr>
          </w:p>
        </w:tc>
      </w:tr>
      <w:tr w:rsidR="00205D21" w:rsidTr="00155E29">
        <w:trPr>
          <w:cantSplit/>
          <w:trHeight w:hRule="exact" w:val="960"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426" w:type="dxa"/>
            <w:gridSpan w:val="37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Grund für die Leistung der Mehrarbeitsunterrichtsstunden. Vorübergehende </w:t>
            </w:r>
            <w:r w:rsidR="001C4B3E">
              <w:rPr>
                <w:sz w:val="18"/>
              </w:rPr>
              <w:t xml:space="preserve">Vertretung für </w:t>
            </w:r>
            <w:r>
              <w:rPr>
                <w:rStyle w:val="Funotenzeichen"/>
                <w:sz w:val="18"/>
              </w:rPr>
              <w:footnoteReference w:customMarkFollows="1" w:id="3"/>
              <w:t>3)</w:t>
            </w:r>
          </w:p>
          <w:p w:rsidR="00205D21" w:rsidRDefault="00205D21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05D21" w:rsidTr="00155E29">
        <w:trPr>
          <w:cantSplit/>
        </w:trPr>
        <w:tc>
          <w:tcPr>
            <w:tcW w:w="9641" w:type="dxa"/>
            <w:gridSpan w:val="38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Ich versichere die Richtigkeit und Vollständigkeit meiner Angaben.</w:t>
            </w:r>
          </w:p>
          <w:p w:rsidR="00205D21" w:rsidRDefault="00205D21" w:rsidP="001C4B3E">
            <w:pPr>
              <w:tabs>
                <w:tab w:val="left" w:pos="3474"/>
              </w:tabs>
              <w:spacing w:before="360"/>
              <w:rPr>
                <w:sz w:val="18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bookmarkStart w:id="18" w:name="Text25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</w:t>
            </w:r>
            <w:r>
              <w:rPr>
                <w:sz w:val="20"/>
                <w:u w:val="single"/>
              </w:rPr>
              <w:fldChar w:fldCharType="end"/>
            </w:r>
            <w:bookmarkEnd w:id="18"/>
            <w:r>
              <w:rPr>
                <w:sz w:val="20"/>
              </w:rPr>
              <w:tab/>
            </w:r>
            <w:r>
              <w:rPr>
                <w:sz w:val="18"/>
              </w:rPr>
              <w:t>___________________________________</w:t>
            </w:r>
          </w:p>
          <w:p w:rsidR="00205D21" w:rsidRDefault="00205D21" w:rsidP="001C4B3E">
            <w:pPr>
              <w:tabs>
                <w:tab w:val="left" w:pos="3474"/>
              </w:tabs>
            </w:pPr>
            <w:r>
              <w:rPr>
                <w:sz w:val="18"/>
              </w:rPr>
              <w:t>Datum</w:t>
            </w:r>
            <w:r>
              <w:rPr>
                <w:sz w:val="18"/>
              </w:rPr>
              <w:tab/>
              <w:t>Unterschrift der Lehrkraft</w:t>
            </w:r>
          </w:p>
        </w:tc>
      </w:tr>
    </w:tbl>
    <w:p w:rsidR="00205D21" w:rsidRDefault="00205D21">
      <w:pPr>
        <w:rPr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6721"/>
        <w:gridCol w:w="2268"/>
      </w:tblGrid>
      <w:tr w:rsidR="00205D21" w:rsidTr="008635CB">
        <w:trPr>
          <w:cantSplit/>
        </w:trPr>
        <w:tc>
          <w:tcPr>
            <w:tcW w:w="650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Feld 2</w:t>
            </w:r>
          </w:p>
        </w:tc>
        <w:tc>
          <w:tcPr>
            <w:tcW w:w="6721" w:type="dxa"/>
            <w:shd w:val="clear" w:color="auto" w:fill="D9D9D9"/>
          </w:tcPr>
          <w:p w:rsidR="00205D21" w:rsidRDefault="00205D2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der Schulleiterin/vom Schulleiter auszufüllen</w:t>
            </w:r>
          </w:p>
        </w:tc>
        <w:tc>
          <w:tcPr>
            <w:tcW w:w="2268" w:type="dxa"/>
            <w:shd w:val="clear" w:color="auto" w:fill="D9D9D9"/>
          </w:tcPr>
          <w:p w:rsidR="00205D21" w:rsidRDefault="00205D2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Schulaufsichtsbehörde</w:t>
            </w:r>
          </w:p>
        </w:tc>
      </w:tr>
    </w:tbl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179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75"/>
        <w:gridCol w:w="283"/>
        <w:gridCol w:w="284"/>
        <w:gridCol w:w="283"/>
        <w:gridCol w:w="284"/>
        <w:gridCol w:w="284"/>
        <w:gridCol w:w="283"/>
        <w:gridCol w:w="567"/>
        <w:gridCol w:w="2268"/>
      </w:tblGrid>
      <w:tr w:rsidR="00FA131D" w:rsidTr="00FA131D">
        <w:trPr>
          <w:trHeight w:hRule="exact" w:val="57"/>
        </w:trPr>
        <w:tc>
          <w:tcPr>
            <w:tcW w:w="737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31D" w:rsidRDefault="00FA131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31D" w:rsidRDefault="00FA131D">
            <w:pPr>
              <w:rPr>
                <w:sz w:val="20"/>
              </w:rPr>
            </w:pPr>
          </w:p>
        </w:tc>
      </w:tr>
      <w:tr w:rsidR="00453A46" w:rsidTr="0054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  <w:r>
              <w:rPr>
                <w:sz w:val="18"/>
              </w:rPr>
              <w:t>Buchungsstelle</w:t>
            </w:r>
            <w:r>
              <w:rPr>
                <w:rStyle w:val="Funotenzeichen"/>
                <w:sz w:val="20"/>
              </w:rPr>
              <w:footnoteReference w:customMarkFollows="1" w:id="4"/>
              <w:t>4)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  <w:r>
              <w:rPr>
                <w:sz w:val="16"/>
              </w:rPr>
              <w:t>Kapitel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  <w:r>
              <w:rPr>
                <w:sz w:val="16"/>
              </w:rPr>
              <w:t>T</w:t>
            </w:r>
            <w:r w:rsidRPr="000F507C">
              <w:rPr>
                <w:sz w:val="16"/>
              </w:rPr>
              <w:t>i</w:t>
            </w:r>
            <w:r>
              <w:rPr>
                <w:sz w:val="16"/>
              </w:rPr>
              <w:t>tel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  <w:r>
              <w:rPr>
                <w:sz w:val="16"/>
              </w:rPr>
              <w:t>Bewirtsch. Dienststelle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  <w:r>
              <w:rPr>
                <w:sz w:val="16"/>
              </w:rPr>
              <w:t>U</w:t>
            </w:r>
            <w:r w:rsidRPr="00453A46">
              <w:rPr>
                <w:sz w:val="16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</w:p>
        </w:tc>
      </w:tr>
      <w:tr w:rsidR="00453A46" w:rsidTr="0054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</w:p>
        </w:tc>
      </w:tr>
      <w:tr w:rsidR="00453A46" w:rsidTr="0054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18"/>
              </w:rPr>
            </w:pPr>
          </w:p>
        </w:tc>
        <w:bookmarkStart w:id="19" w:name="Text28"/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>0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>0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>3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944060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="00944060">
              <w:rPr>
                <w:noProof/>
                <w:sz w:val="20"/>
              </w:rPr>
              <w:t>4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 w:rsidP="000F507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 w:rsidP="000F507C">
            <w:pPr>
              <w:ind w:left="-57" w:right="-57"/>
              <w:jc w:val="center"/>
              <w:rPr>
                <w:sz w:val="20"/>
              </w:rPr>
            </w:pPr>
          </w:p>
        </w:tc>
      </w:tr>
    </w:tbl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205D21" w:rsidTr="00F92DC0">
        <w:trPr>
          <w:trHeight w:val="215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1" w:rsidRDefault="00AB00B0" w:rsidP="00453A46">
            <w:pPr>
              <w:tabs>
                <w:tab w:val="left" w:pos="1985"/>
                <w:tab w:val="left" w:pos="3402"/>
                <w:tab w:val="left" w:pos="4678"/>
                <w:tab w:val="left" w:pos="7797"/>
              </w:tabs>
              <w:spacing w:before="4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699135</wp:posOffset>
                      </wp:positionV>
                      <wp:extent cx="457200" cy="457200"/>
                      <wp:effectExtent l="0" t="0" r="0" b="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29.15pt;margin-top:55.05pt;width:3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" o:allowincell="f" strokeweight=".5pt">
                      <v:stroke dashstyle="1 1" endcap="round"/>
                    </v:oval>
                  </w:pict>
                </mc:Fallback>
              </mc:AlternateContent>
            </w:r>
            <w:r w:rsidR="00205D21">
              <w:rPr>
                <w:sz w:val="18"/>
              </w:rPr>
              <w:t xml:space="preserve">Es wird versichert, dass die Überstunden bis zum Ende des Schuljahres nicht </w:t>
            </w:r>
            <w:r w:rsidR="001C4B3E">
              <w:rPr>
                <w:sz w:val="18"/>
              </w:rPr>
              <w:br/>
            </w:r>
            <w:r w:rsidR="00205D21">
              <w:rPr>
                <w:sz w:val="18"/>
              </w:rPr>
              <w:t>durch Freizeit ausgeglichen werden k</w:t>
            </w:r>
            <w:r w:rsidR="00A0233C">
              <w:rPr>
                <w:sz w:val="18"/>
              </w:rPr>
              <w:t>onnten</w:t>
            </w:r>
            <w:r w:rsidR="00205D21">
              <w:rPr>
                <w:sz w:val="18"/>
              </w:rPr>
              <w:t>.</w:t>
            </w:r>
          </w:p>
          <w:p w:rsidR="00205D21" w:rsidRDefault="00205D21">
            <w:pPr>
              <w:tabs>
                <w:tab w:val="left" w:pos="1985"/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>Sachlich und rechnerisch richtig sowie genehmigt gem. § 3 Abs. 1 Nr. 1 MVergV</w:t>
            </w:r>
            <w:r w:rsidR="008635CB">
              <w:rPr>
                <w:sz w:val="18"/>
              </w:rPr>
              <w:t>.</w:t>
            </w:r>
          </w:p>
          <w:p w:rsidR="00205D21" w:rsidRDefault="00205D21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</w:p>
          <w:p w:rsidR="001C4B3E" w:rsidRDefault="001C4B3E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</w:p>
          <w:p w:rsidR="001C4B3E" w:rsidRDefault="001C4B3E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</w:p>
          <w:p w:rsidR="00205D21" w:rsidRDefault="00205D21">
            <w:pPr>
              <w:tabs>
                <w:tab w:val="left" w:pos="3402"/>
                <w:tab w:val="left" w:pos="4678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___________________                        ____________________________</w:t>
            </w:r>
            <w:r w:rsidR="00453A46">
              <w:rPr>
                <w:sz w:val="20"/>
              </w:rPr>
              <w:t>_____</w:t>
            </w:r>
          </w:p>
          <w:p w:rsidR="00205D21" w:rsidRDefault="00205D21">
            <w:pPr>
              <w:tabs>
                <w:tab w:val="left" w:pos="3402"/>
                <w:tab w:val="left" w:pos="4678"/>
                <w:tab w:val="left" w:pos="7797"/>
              </w:tabs>
              <w:spacing w:after="100" w:afterAutospacing="1"/>
              <w:rPr>
                <w:sz w:val="20"/>
              </w:rPr>
            </w:pPr>
            <w:r>
              <w:rPr>
                <w:sz w:val="18"/>
              </w:rPr>
              <w:t xml:space="preserve">Datum                                     </w:t>
            </w:r>
            <w:r w:rsidR="008635C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="001C4B3E" w:rsidRPr="008635CB">
              <w:rPr>
                <w:sz w:val="10"/>
                <w:szCs w:val="10"/>
              </w:rPr>
              <w:t>Dienstsiegel</w:t>
            </w:r>
            <w:r>
              <w:rPr>
                <w:sz w:val="20"/>
              </w:rPr>
              <w:t xml:space="preserve">     </w:t>
            </w:r>
            <w:r w:rsidR="008635CB">
              <w:rPr>
                <w:sz w:val="20"/>
              </w:rPr>
              <w:t xml:space="preserve"> </w:t>
            </w:r>
            <w:r>
              <w:rPr>
                <w:sz w:val="18"/>
              </w:rPr>
              <w:t>Unterschrift der Schulleiterin/des Schulleiters</w:t>
            </w:r>
            <w:r>
              <w:rPr>
                <w:sz w:val="20"/>
              </w:rPr>
              <w:t xml:space="preserve"> </w:t>
            </w:r>
          </w:p>
          <w:p w:rsidR="00205D21" w:rsidRDefault="00205D21" w:rsidP="00453A46">
            <w:pPr>
              <w:tabs>
                <w:tab w:val="left" w:pos="2482"/>
                <w:tab w:val="left" w:pos="4678"/>
                <w:tab w:val="left" w:pos="7797"/>
              </w:tabs>
              <w:rPr>
                <w:sz w:val="20"/>
              </w:rPr>
            </w:pPr>
            <w:r>
              <w:rPr>
                <w:sz w:val="12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geprüft:</w:t>
            </w: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___________________</w:t>
            </w:r>
          </w:p>
          <w:p w:rsidR="00205D21" w:rsidRDefault="00205D21">
            <w:pPr>
              <w:tabs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>Datum/Handz.</w:t>
            </w:r>
          </w:p>
        </w:tc>
      </w:tr>
    </w:tbl>
    <w:p w:rsidR="00205D21" w:rsidRDefault="00205D21">
      <w:pPr>
        <w:rPr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05D21">
        <w:tc>
          <w:tcPr>
            <w:tcW w:w="9709" w:type="dxa"/>
          </w:tcPr>
          <w:p w:rsidR="00205D21" w:rsidRDefault="00AB00B0">
            <w:pPr>
              <w:spacing w:before="120"/>
              <w:rPr>
                <w:b/>
                <w:bCs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-506095</wp:posOffset>
                      </wp:positionH>
                      <wp:positionV relativeFrom="paragraph">
                        <wp:posOffset>392430</wp:posOffset>
                      </wp:positionV>
                      <wp:extent cx="365125" cy="106172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1061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D21" w:rsidRDefault="00205D2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03216-02/</w:t>
                                  </w:r>
                                  <w:r w:rsidR="00453A46">
                                    <w:rPr>
                                      <w:sz w:val="16"/>
                                    </w:rPr>
                                    <w:t>0</w:t>
                                  </w:r>
                                  <w:r w:rsidR="00A0233C">
                                    <w:rPr>
                                      <w:sz w:val="16"/>
                                    </w:rPr>
                                    <w:t>3</w:t>
                                  </w:r>
                                  <w:r w:rsidR="00453A46">
                                    <w:rPr>
                                      <w:sz w:val="16"/>
                                    </w:rPr>
                                    <w:t>.13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39.85pt;margin-top:30.9pt;width:28.75pt;height: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" o:allowincell="f" stroked="f">
                      <v:textbox style="layout-flow:vertical;mso-layout-flow-alt:bottom-to-top">
                        <w:txbxContent>
                          <w:p w:rsidR="00205D21" w:rsidRDefault="00205D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03216-02/</w:t>
                            </w:r>
                            <w:r w:rsidR="00453A46">
                              <w:rPr>
                                <w:sz w:val="16"/>
                              </w:rPr>
                              <w:t>0</w:t>
                            </w:r>
                            <w:r w:rsidR="00A0233C">
                              <w:rPr>
                                <w:sz w:val="16"/>
                              </w:rPr>
                              <w:t>3</w:t>
                            </w:r>
                            <w:r w:rsidR="00453A46">
                              <w:rPr>
                                <w:sz w:val="16"/>
                              </w:rPr>
                              <w:t>.13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D21">
              <w:rPr>
                <w:b/>
                <w:bCs/>
                <w:sz w:val="22"/>
              </w:rPr>
              <w:t>Zur Weiterleitung an das</w:t>
            </w:r>
          </w:p>
          <w:p w:rsidR="00205D21" w:rsidRDefault="00205D21">
            <w:pPr>
              <w:spacing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Landesamt für Besoldung und Versorgung Baden-Württemberg, 70730 Fellbach</w:t>
            </w:r>
          </w:p>
        </w:tc>
      </w:tr>
    </w:tbl>
    <w:p w:rsidR="00205D21" w:rsidRDefault="00205D21">
      <w:pPr>
        <w:rPr>
          <w:sz w:val="2"/>
        </w:rPr>
      </w:pPr>
    </w:p>
    <w:sectPr w:rsidR="00205D21" w:rsidSect="001C4B3E">
      <w:pgSz w:w="11906" w:h="16838"/>
      <w:pgMar w:top="70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50" w:rsidRDefault="00C24B50">
      <w:r>
        <w:separator/>
      </w:r>
    </w:p>
  </w:endnote>
  <w:endnote w:type="continuationSeparator" w:id="0">
    <w:p w:rsidR="00C24B50" w:rsidRDefault="00C2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50" w:rsidRDefault="00C24B50">
      <w:r>
        <w:separator/>
      </w:r>
    </w:p>
  </w:footnote>
  <w:footnote w:type="continuationSeparator" w:id="0">
    <w:p w:rsidR="00C24B50" w:rsidRDefault="00C24B50">
      <w:r>
        <w:continuationSeparator/>
      </w:r>
    </w:p>
  </w:footnote>
  <w:footnote w:id="1">
    <w:p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1)</w:t>
      </w:r>
      <w:r>
        <w:t xml:space="preserve"> </w:t>
      </w:r>
      <w:r>
        <w:rPr>
          <w:sz w:val="16"/>
        </w:rPr>
        <w:tab/>
        <w:t>Der Vordruck ist zu verwenden, wenn eine Lehrkraft auf Anordnung Unterricht für eine andere Lehrkraft erteilt. Der Vordruck gilt für voll- und teilzeitbeschäftigte Lehrkräfte.</w:t>
      </w:r>
    </w:p>
  </w:footnote>
  <w:footnote w:id="2">
    <w:p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2)</w:t>
      </w:r>
      <w:r>
        <w:t xml:space="preserve"> </w:t>
      </w:r>
      <w:r>
        <w:rPr>
          <w:sz w:val="16"/>
        </w:rPr>
        <w:tab/>
        <w:t>Die Personalnummer beim Landesamt für Besoldung und Versorgung kann aus der letzten Gehaltsmitteilung entnommen werden.</w:t>
      </w:r>
    </w:p>
  </w:footnote>
  <w:footnote w:id="3">
    <w:p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3)</w:t>
      </w:r>
      <w:r>
        <w:tab/>
      </w:r>
      <w:r>
        <w:rPr>
          <w:sz w:val="16"/>
        </w:rPr>
        <w:t>Zum Beispiel: Vorübergehende Vertretung für ... (Name der Lehrkraft) wegen Erkrankung, Mutterschaftsurlaub, Kur o.a.</w:t>
      </w:r>
    </w:p>
  </w:footnote>
  <w:footnote w:id="4">
    <w:p w:rsidR="00453A46" w:rsidRDefault="00453A46" w:rsidP="00155E29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4)</w:t>
      </w:r>
      <w:r>
        <w:t xml:space="preserve"> </w:t>
      </w:r>
      <w:r>
        <w:rPr>
          <w:sz w:val="16"/>
        </w:rPr>
        <w:tab/>
        <w:t>Die Schulaufsichtsbehörde teilt der Schulleiterin/dem Schulleiter mit der Zuweisung des Stundenkontingents die Buchungsstelle mit.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29"/>
    <w:rsid w:val="000A7C03"/>
    <w:rsid w:val="000F507C"/>
    <w:rsid w:val="00155E29"/>
    <w:rsid w:val="001C4B3E"/>
    <w:rsid w:val="001D724B"/>
    <w:rsid w:val="00205D21"/>
    <w:rsid w:val="003A3127"/>
    <w:rsid w:val="00446D36"/>
    <w:rsid w:val="00453A46"/>
    <w:rsid w:val="00494C2D"/>
    <w:rsid w:val="004B2828"/>
    <w:rsid w:val="00500D95"/>
    <w:rsid w:val="00540675"/>
    <w:rsid w:val="007A7973"/>
    <w:rsid w:val="007C52A6"/>
    <w:rsid w:val="008635CB"/>
    <w:rsid w:val="0087118C"/>
    <w:rsid w:val="00944060"/>
    <w:rsid w:val="00A0233C"/>
    <w:rsid w:val="00A457D3"/>
    <w:rsid w:val="00A66D64"/>
    <w:rsid w:val="00AB00B0"/>
    <w:rsid w:val="00AE02B2"/>
    <w:rsid w:val="00AF5730"/>
    <w:rsid w:val="00C24B50"/>
    <w:rsid w:val="00D0638E"/>
    <w:rsid w:val="00E909A5"/>
    <w:rsid w:val="00F92DC0"/>
    <w:rsid w:val="00F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spacing w:before="60" w:after="6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9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spacing w:before="60" w:after="6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9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5B17-7371-4C1F-8500-72D5A3D6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A25F20B9.dotm</Template>
  <TotalTime>0</TotalTime>
  <Pages>1</Pages>
  <Words>457</Words>
  <Characters>3577</Characters>
  <Application>Microsoft Office Word</Application>
  <DocSecurity>4</DocSecurity>
  <Lines>447</Lines>
  <Paragraphs>224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MAU Antrag auf Zahlung von Vergütung für Mehrarbeitsunterrichtsstunden</vt:lpstr>
    </vt:vector>
  </TitlesOfParts>
  <Company>RPF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Antrag auf Zahlung von Vergütung für Mehrarbeitsunterrichtsstunden</dc:title>
  <dc:subject>MAU Antrag auf Zahlung von Vergütung für Mehrarbeitsunterrichtsstunden</dc:subject>
  <dc:creator>Ruf, Astrid</dc:creator>
  <cp:lastModifiedBy>Vogelwaid, Rainer (RPT)</cp:lastModifiedBy>
  <cp:revision>2</cp:revision>
  <cp:lastPrinted>2014-07-21T14:28:00Z</cp:lastPrinted>
  <dcterms:created xsi:type="dcterms:W3CDTF">2014-07-21T14:28:00Z</dcterms:created>
  <dcterms:modified xsi:type="dcterms:W3CDTF">2014-07-21T14:28:00Z</dcterms:modified>
</cp:coreProperties>
</file>